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9" w:rsidRDefault="0093558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89" w:rsidRDefault="0093558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5589" w:rsidRDefault="0093558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5589" w:rsidRPr="00FE6B31" w:rsidRDefault="00935589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E6B31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935589" w:rsidRPr="00FE6B31" w:rsidRDefault="00935589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E6B31">
        <w:rPr>
          <w:rFonts w:ascii="Tahoma" w:hAnsi="Tahoma" w:cs="Tahoma"/>
          <w:b/>
          <w:bCs/>
          <w:sz w:val="24"/>
          <w:szCs w:val="24"/>
        </w:rPr>
        <w:t xml:space="preserve">на поставку  </w:t>
      </w:r>
      <w:r>
        <w:rPr>
          <w:rFonts w:ascii="Tahoma" w:hAnsi="Tahoma" w:cs="Tahoma"/>
          <w:b/>
          <w:bCs/>
          <w:sz w:val="24"/>
          <w:szCs w:val="24"/>
        </w:rPr>
        <w:t xml:space="preserve">резинового </w:t>
      </w:r>
      <w:r w:rsidRPr="00FE6B31">
        <w:rPr>
          <w:rFonts w:ascii="Tahoma" w:hAnsi="Tahoma" w:cs="Tahoma"/>
          <w:b/>
          <w:bCs/>
          <w:sz w:val="24"/>
          <w:szCs w:val="24"/>
        </w:rPr>
        <w:t xml:space="preserve"> покрытия (резиновой плитки) для </w:t>
      </w:r>
      <w:r>
        <w:rPr>
          <w:rFonts w:ascii="Tahoma" w:hAnsi="Tahoma" w:cs="Tahoma"/>
          <w:b/>
          <w:bCs/>
          <w:sz w:val="24"/>
          <w:szCs w:val="24"/>
        </w:rPr>
        <w:t xml:space="preserve">гардероба и ярусов </w:t>
      </w:r>
      <w:r w:rsidRPr="00FE6B31">
        <w:rPr>
          <w:rFonts w:ascii="Tahoma" w:hAnsi="Tahoma" w:cs="Tahoma"/>
          <w:b/>
          <w:bCs/>
          <w:sz w:val="24"/>
          <w:szCs w:val="24"/>
        </w:rPr>
        <w:t>пляжного комплекса «Мираж»</w:t>
      </w:r>
    </w:p>
    <w:p w:rsidR="00935589" w:rsidRPr="00FE6B31" w:rsidRDefault="00935589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35589" w:rsidRPr="00FE6B31" w:rsidRDefault="00935589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E6B31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600"/>
        <w:gridCol w:w="2700"/>
      </w:tblGrid>
      <w:tr w:rsidR="00935589" w:rsidRPr="00FE6B31">
        <w:trPr>
          <w:trHeight w:val="698"/>
        </w:trPr>
        <w:tc>
          <w:tcPr>
            <w:tcW w:w="3528" w:type="dxa"/>
            <w:vAlign w:val="center"/>
          </w:tcPr>
          <w:p w:rsidR="00935589" w:rsidRPr="00FE6B31" w:rsidRDefault="00935589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6B31">
              <w:rPr>
                <w:rFonts w:ascii="Tahoma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3600" w:type="dxa"/>
            <w:vAlign w:val="center"/>
          </w:tcPr>
          <w:p w:rsidR="00935589" w:rsidRPr="00FE6B31" w:rsidRDefault="00935589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6B31">
              <w:rPr>
                <w:rFonts w:ascii="Tahoma" w:hAnsi="Tahoma" w:cs="Tahoma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700" w:type="dxa"/>
            <w:vAlign w:val="center"/>
          </w:tcPr>
          <w:p w:rsidR="00935589" w:rsidRPr="00FE6B31" w:rsidRDefault="00935589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Количество/        </w:t>
            </w:r>
            <w:r w:rsidRPr="00FE6B31">
              <w:rPr>
                <w:rFonts w:ascii="Tahoma" w:hAnsi="Tahoma" w:cs="Tahoma"/>
                <w:b/>
                <w:bCs/>
                <w:sz w:val="24"/>
                <w:szCs w:val="24"/>
              </w:rPr>
              <w:t>Ед. изм.</w:t>
            </w:r>
          </w:p>
        </w:tc>
      </w:tr>
      <w:tr w:rsidR="00935589" w:rsidRPr="00FE6B31">
        <w:trPr>
          <w:trHeight w:val="1249"/>
        </w:trPr>
        <w:tc>
          <w:tcPr>
            <w:tcW w:w="3528" w:type="dxa"/>
            <w:vAlign w:val="center"/>
          </w:tcPr>
          <w:p w:rsidR="00935589" w:rsidRPr="00FE6B31" w:rsidRDefault="00935589" w:rsidP="00B63194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Резиновое</w:t>
            </w:r>
            <w:r w:rsidRPr="00FE6B31">
              <w:rPr>
                <w:rFonts w:ascii="Tahoma" w:hAnsi="Tahoma" w:cs="Tahoma"/>
                <w:sz w:val="24"/>
                <w:szCs w:val="24"/>
              </w:rPr>
              <w:t xml:space="preserve"> покрытие    (резиновая плитка)</w:t>
            </w:r>
          </w:p>
        </w:tc>
        <w:tc>
          <w:tcPr>
            <w:tcW w:w="3600" w:type="dxa"/>
            <w:vAlign w:val="center"/>
          </w:tcPr>
          <w:p w:rsidR="00935589" w:rsidRPr="00FE6B31" w:rsidRDefault="00935589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6B31">
              <w:rPr>
                <w:rFonts w:ascii="Tahoma" w:hAnsi="Tahoma" w:cs="Tahoma"/>
                <w:sz w:val="24"/>
                <w:szCs w:val="24"/>
              </w:rPr>
              <w:t>Материал-резина (каучук)</w:t>
            </w:r>
          </w:p>
          <w:p w:rsidR="00935589" w:rsidRPr="00FE6B31" w:rsidRDefault="00935589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6B31">
              <w:rPr>
                <w:rFonts w:ascii="Tahoma" w:hAnsi="Tahoma" w:cs="Tahoma"/>
                <w:sz w:val="24"/>
                <w:szCs w:val="24"/>
              </w:rPr>
              <w:t>Длина-500мм, ширина-500мм, толщина-20м</w:t>
            </w:r>
            <w:bookmarkStart w:id="0" w:name="_GoBack"/>
            <w:bookmarkEnd w:id="0"/>
            <w:r w:rsidRPr="00FE6B31">
              <w:rPr>
                <w:rFonts w:ascii="Tahoma" w:hAnsi="Tahoma" w:cs="Tahoma"/>
                <w:sz w:val="24"/>
                <w:szCs w:val="24"/>
              </w:rPr>
              <w:t xml:space="preserve">м. </w:t>
            </w:r>
          </w:p>
          <w:p w:rsidR="00935589" w:rsidRPr="00FE6B31" w:rsidRDefault="00935589" w:rsidP="00DF5867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6B31">
              <w:rPr>
                <w:rFonts w:ascii="Tahoma" w:hAnsi="Tahoma" w:cs="Tahoma"/>
                <w:sz w:val="24"/>
                <w:szCs w:val="24"/>
              </w:rPr>
              <w:t>Цвет: снаружи и внутри – синий (голубой).</w:t>
            </w:r>
          </w:p>
        </w:tc>
        <w:tc>
          <w:tcPr>
            <w:tcW w:w="2700" w:type="dxa"/>
            <w:vAlign w:val="center"/>
          </w:tcPr>
          <w:p w:rsidR="00935589" w:rsidRPr="00FE6B31" w:rsidRDefault="00935589" w:rsidP="00B63194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6B31">
              <w:rPr>
                <w:rFonts w:ascii="Tahoma" w:hAnsi="Tahoma" w:cs="Tahoma"/>
                <w:sz w:val="24"/>
                <w:szCs w:val="24"/>
              </w:rPr>
              <w:t>350 м</w:t>
            </w:r>
            <w:r w:rsidRPr="00FE6B31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</w:tr>
    </w:tbl>
    <w:p w:rsidR="00935589" w:rsidRPr="00FE6B31" w:rsidRDefault="00935589" w:rsidP="006E75C8">
      <w:pPr>
        <w:spacing w:after="0" w:line="240" w:lineRule="auto"/>
        <w:ind w:right="23"/>
        <w:outlineLvl w:val="0"/>
        <w:rPr>
          <w:rFonts w:ascii="Tahoma" w:hAnsi="Tahoma" w:cs="Tahoma"/>
          <w:b/>
          <w:bCs/>
          <w:i/>
          <w:iCs/>
          <w:sz w:val="26"/>
          <w:szCs w:val="26"/>
        </w:rPr>
      </w:pPr>
    </w:p>
    <w:p w:rsidR="00935589" w:rsidRPr="00FE6B31" w:rsidRDefault="0093558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sz w:val="24"/>
          <w:szCs w:val="20"/>
          <w:lang w:eastAsia="ar-SA"/>
        </w:rPr>
      </w:pPr>
    </w:p>
    <w:p w:rsidR="00935589" w:rsidRPr="00FE6B31" w:rsidRDefault="0093558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sz w:val="24"/>
          <w:szCs w:val="20"/>
          <w:lang w:eastAsia="ar-SA"/>
        </w:rPr>
      </w:pPr>
    </w:p>
    <w:p w:rsidR="00935589" w:rsidRPr="00FE6B31" w:rsidRDefault="0093558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sz w:val="24"/>
          <w:szCs w:val="20"/>
          <w:lang w:eastAsia="ar-SA"/>
        </w:rPr>
      </w:pPr>
    </w:p>
    <w:p w:rsidR="00935589" w:rsidRPr="00FE6B31" w:rsidRDefault="0093558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sz w:val="24"/>
          <w:szCs w:val="20"/>
          <w:lang w:eastAsia="ar-SA"/>
        </w:rPr>
      </w:pPr>
      <w:r w:rsidRPr="00FE6B31">
        <w:rPr>
          <w:rFonts w:ascii="Tahoma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935589" w:rsidRPr="00FE6B31" w:rsidRDefault="0093558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sz w:val="24"/>
          <w:szCs w:val="20"/>
          <w:lang w:eastAsia="ar-SA"/>
        </w:rPr>
      </w:pPr>
      <w:r w:rsidRPr="00FE6B31">
        <w:rPr>
          <w:rFonts w:ascii="Tahoma" w:hAnsi="Tahoma" w:cs="Tahoma"/>
          <w:color w:val="000000"/>
          <w:sz w:val="24"/>
          <w:szCs w:val="20"/>
          <w:lang w:eastAsia="ar-SA"/>
        </w:rPr>
        <w:t>по производству</w:t>
      </w:r>
      <w:r>
        <w:rPr>
          <w:rFonts w:ascii="Tahoma" w:hAnsi="Tahoma" w:cs="Tahoma"/>
          <w:color w:val="000000"/>
          <w:sz w:val="24"/>
          <w:szCs w:val="20"/>
          <w:lang w:eastAsia="ar-SA"/>
        </w:rPr>
        <w:t xml:space="preserve"> </w:t>
      </w:r>
      <w:r w:rsidRPr="00FE6B31">
        <w:rPr>
          <w:rFonts w:ascii="Tahoma" w:hAnsi="Tahoma" w:cs="Tahoma"/>
          <w:color w:val="000000"/>
          <w:sz w:val="24"/>
          <w:szCs w:val="20"/>
          <w:lang w:eastAsia="ar-SA"/>
        </w:rPr>
        <w:t>-</w:t>
      </w:r>
      <w:r>
        <w:rPr>
          <w:rFonts w:ascii="Tahoma" w:hAnsi="Tahoma" w:cs="Tahoma"/>
          <w:color w:val="000000"/>
          <w:sz w:val="24"/>
          <w:szCs w:val="20"/>
          <w:lang w:eastAsia="ar-SA"/>
        </w:rPr>
        <w:t xml:space="preserve"> Г</w:t>
      </w:r>
      <w:r w:rsidRPr="00FE6B31">
        <w:rPr>
          <w:rFonts w:ascii="Tahoma" w:hAnsi="Tahoma" w:cs="Tahoma"/>
          <w:color w:val="000000"/>
          <w:sz w:val="24"/>
          <w:szCs w:val="20"/>
          <w:lang w:eastAsia="ar-SA"/>
        </w:rPr>
        <w:t xml:space="preserve">лавный инженер          </w:t>
      </w:r>
      <w:r>
        <w:rPr>
          <w:rFonts w:ascii="Tahoma" w:hAnsi="Tahoma" w:cs="Tahoma"/>
          <w:color w:val="000000"/>
          <w:sz w:val="24"/>
          <w:szCs w:val="20"/>
          <w:lang w:eastAsia="ar-SA"/>
        </w:rPr>
        <w:t xml:space="preserve">     _________________</w:t>
      </w:r>
      <w:r w:rsidRPr="00FE6B31">
        <w:rPr>
          <w:rFonts w:ascii="Tahoma" w:hAnsi="Tahoma" w:cs="Tahoma"/>
          <w:color w:val="000000"/>
          <w:sz w:val="24"/>
          <w:szCs w:val="20"/>
          <w:lang w:eastAsia="ar-SA"/>
        </w:rPr>
        <w:t>_____А.Н. Павлив</w:t>
      </w: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E6B31">
        <w:rPr>
          <w:rFonts w:ascii="Tahoma" w:hAnsi="Tahoma" w:cs="Tahoma"/>
        </w:rPr>
        <w:t xml:space="preserve">Начальник службы эксплуатации объектов </w:t>
      </w:r>
      <w:r>
        <w:rPr>
          <w:rFonts w:ascii="Tahoma" w:hAnsi="Tahoma" w:cs="Tahoma"/>
        </w:rPr>
        <w:t xml:space="preserve">   </w:t>
      </w: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E6B31">
        <w:rPr>
          <w:rFonts w:ascii="Tahoma" w:hAnsi="Tahoma" w:cs="Tahoma"/>
        </w:rPr>
        <w:t>ООО «Ренонс»</w:t>
      </w:r>
      <w:r w:rsidRPr="00FE6B31">
        <w:rPr>
          <w:rFonts w:ascii="Tahoma" w:hAnsi="Tahoma" w:cs="Tahoma"/>
        </w:rPr>
        <w:tab/>
      </w:r>
      <w:r w:rsidRPr="00FE6B31">
        <w:rPr>
          <w:rFonts w:ascii="Tahoma" w:hAnsi="Tahoma" w:cs="Tahoma"/>
        </w:rPr>
        <w:tab/>
      </w:r>
      <w:r w:rsidRPr="00FE6B31">
        <w:rPr>
          <w:rFonts w:ascii="Tahoma" w:hAnsi="Tahoma" w:cs="Tahoma"/>
        </w:rPr>
        <w:tab/>
      </w:r>
      <w:r w:rsidRPr="00FE6B31">
        <w:rPr>
          <w:rFonts w:ascii="Tahoma" w:hAnsi="Tahoma" w:cs="Tahoma"/>
        </w:rPr>
        <w:tab/>
      </w:r>
      <w:r w:rsidRPr="00FE6B3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FE6B31">
        <w:rPr>
          <w:rFonts w:ascii="Tahoma" w:hAnsi="Tahoma" w:cs="Tahoma"/>
        </w:rPr>
        <w:t>_______________________А.В. Тюлюкин</w:t>
      </w: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>
        <w:rPr>
          <w:rFonts w:ascii="Tahoma" w:hAnsi="Tahoma" w:cs="Tahoma"/>
        </w:rPr>
        <w:t>Заместитель н</w:t>
      </w:r>
      <w:r w:rsidRPr="00FE6B31">
        <w:rPr>
          <w:rFonts w:ascii="Tahoma" w:hAnsi="Tahoma" w:cs="Tahoma"/>
        </w:rPr>
        <w:t>ачальник</w:t>
      </w:r>
      <w:r>
        <w:rPr>
          <w:rFonts w:ascii="Tahoma" w:hAnsi="Tahoma" w:cs="Tahoma"/>
        </w:rPr>
        <w:t xml:space="preserve">а отдела эксплуатации </w:t>
      </w:r>
    </w:p>
    <w:p w:rsidR="00935589" w:rsidRPr="00FE6B31" w:rsidRDefault="0093558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Канатных </w:t>
      </w:r>
      <w:r w:rsidRPr="00FE6B31">
        <w:rPr>
          <w:rFonts w:ascii="Tahoma" w:hAnsi="Tahoma" w:cs="Tahoma"/>
        </w:rPr>
        <w:t>дорог и</w:t>
      </w:r>
      <w:r>
        <w:rPr>
          <w:rFonts w:ascii="Tahoma" w:hAnsi="Tahoma" w:cs="Tahoma"/>
        </w:rPr>
        <w:t xml:space="preserve"> аттракционов ООО «Ренонс</w:t>
      </w:r>
      <w:r w:rsidRPr="00FE6B3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______________________И.Н. Шмелёв</w:t>
      </w:r>
    </w:p>
    <w:p w:rsidR="00935589" w:rsidRPr="0093166C" w:rsidRDefault="00935589" w:rsidP="00DC748B">
      <w:pPr>
        <w:rPr>
          <w:rFonts w:ascii="Times New Roman" w:hAnsi="Times New Roman" w:cs="Times New Roman"/>
          <w:sz w:val="24"/>
          <w:szCs w:val="24"/>
        </w:rPr>
      </w:pPr>
    </w:p>
    <w:sectPr w:rsidR="00935589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89" w:rsidRDefault="00935589" w:rsidP="0051729E">
      <w:pPr>
        <w:spacing w:after="0" w:line="240" w:lineRule="auto"/>
      </w:pPr>
      <w:r>
        <w:separator/>
      </w:r>
    </w:p>
  </w:endnote>
  <w:endnote w:type="continuationSeparator" w:id="0">
    <w:p w:rsidR="00935589" w:rsidRDefault="00935589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89" w:rsidRDefault="00935589" w:rsidP="0051729E">
      <w:pPr>
        <w:spacing w:after="0" w:line="240" w:lineRule="auto"/>
      </w:pPr>
      <w:r>
        <w:separator/>
      </w:r>
    </w:p>
  </w:footnote>
  <w:footnote w:type="continuationSeparator" w:id="0">
    <w:p w:rsidR="00935589" w:rsidRDefault="00935589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26"/>
    <w:rsid w:val="0002347A"/>
    <w:rsid w:val="00050289"/>
    <w:rsid w:val="000B72A9"/>
    <w:rsid w:val="000E5D12"/>
    <w:rsid w:val="00112D04"/>
    <w:rsid w:val="00116652"/>
    <w:rsid w:val="001410E9"/>
    <w:rsid w:val="00143DD8"/>
    <w:rsid w:val="00150D65"/>
    <w:rsid w:val="001628FF"/>
    <w:rsid w:val="00194EC1"/>
    <w:rsid w:val="001F4734"/>
    <w:rsid w:val="00211609"/>
    <w:rsid w:val="00212501"/>
    <w:rsid w:val="0021667A"/>
    <w:rsid w:val="002C63AF"/>
    <w:rsid w:val="002D0349"/>
    <w:rsid w:val="002E0B3F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132E"/>
    <w:rsid w:val="003B7261"/>
    <w:rsid w:val="003B77D2"/>
    <w:rsid w:val="003D0D4C"/>
    <w:rsid w:val="003E2C9F"/>
    <w:rsid w:val="003F004C"/>
    <w:rsid w:val="003F46B6"/>
    <w:rsid w:val="00416C05"/>
    <w:rsid w:val="004407E3"/>
    <w:rsid w:val="00443B0C"/>
    <w:rsid w:val="004820BC"/>
    <w:rsid w:val="0048641A"/>
    <w:rsid w:val="004A4637"/>
    <w:rsid w:val="004B0C5E"/>
    <w:rsid w:val="004C4342"/>
    <w:rsid w:val="004C791C"/>
    <w:rsid w:val="004D7846"/>
    <w:rsid w:val="004E0524"/>
    <w:rsid w:val="0050649A"/>
    <w:rsid w:val="0051729E"/>
    <w:rsid w:val="00532F21"/>
    <w:rsid w:val="00544C3C"/>
    <w:rsid w:val="00553A15"/>
    <w:rsid w:val="00571BDB"/>
    <w:rsid w:val="005809C2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301B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C1C0F"/>
    <w:rsid w:val="008E0A2E"/>
    <w:rsid w:val="00920247"/>
    <w:rsid w:val="00921BB5"/>
    <w:rsid w:val="0093166C"/>
    <w:rsid w:val="00935589"/>
    <w:rsid w:val="00945624"/>
    <w:rsid w:val="0096040C"/>
    <w:rsid w:val="00970B11"/>
    <w:rsid w:val="00975CE4"/>
    <w:rsid w:val="009A0956"/>
    <w:rsid w:val="009C2B81"/>
    <w:rsid w:val="009D16D9"/>
    <w:rsid w:val="009D19BC"/>
    <w:rsid w:val="009F036F"/>
    <w:rsid w:val="00A05AE5"/>
    <w:rsid w:val="00A1450C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B2564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74E6B"/>
    <w:rsid w:val="00D81080"/>
    <w:rsid w:val="00DA280D"/>
    <w:rsid w:val="00DA6D7B"/>
    <w:rsid w:val="00DC748B"/>
    <w:rsid w:val="00DD229F"/>
    <w:rsid w:val="00DF5867"/>
    <w:rsid w:val="00E108E3"/>
    <w:rsid w:val="00E54AD8"/>
    <w:rsid w:val="00E56697"/>
    <w:rsid w:val="00E57D1A"/>
    <w:rsid w:val="00EA478D"/>
    <w:rsid w:val="00EA6AE3"/>
    <w:rsid w:val="00EB4CCF"/>
    <w:rsid w:val="00EC196F"/>
    <w:rsid w:val="00ED029A"/>
    <w:rsid w:val="00F15679"/>
    <w:rsid w:val="00F30C44"/>
    <w:rsid w:val="00F4595E"/>
    <w:rsid w:val="00F459D5"/>
    <w:rsid w:val="00F6359C"/>
    <w:rsid w:val="00F7568B"/>
    <w:rsid w:val="00F76E81"/>
    <w:rsid w:val="00F94463"/>
    <w:rsid w:val="00F944A3"/>
    <w:rsid w:val="00FD7370"/>
    <w:rsid w:val="00FE6B31"/>
    <w:rsid w:val="00FE6D8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60E"/>
    <w:pPr>
      <w:ind w:left="720"/>
    </w:pPr>
  </w:style>
  <w:style w:type="paragraph" w:styleId="Header">
    <w:name w:val="header"/>
    <w:basedOn w:val="Normal"/>
    <w:link w:val="HeaderChar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2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134</Words>
  <Characters>765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Шмелёв</dc:creator>
  <cp:keywords/>
  <dc:description/>
  <cp:lastModifiedBy>Шмелев</cp:lastModifiedBy>
  <cp:revision>8</cp:revision>
  <cp:lastPrinted>2018-01-23T06:49:00Z</cp:lastPrinted>
  <dcterms:created xsi:type="dcterms:W3CDTF">2017-02-02T13:27:00Z</dcterms:created>
  <dcterms:modified xsi:type="dcterms:W3CDTF">2018-01-23T06:52:00Z</dcterms:modified>
</cp:coreProperties>
</file>