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FC" w:rsidRPr="00DB6952" w:rsidRDefault="004E68FC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4E68FC" w:rsidRDefault="004E68FC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оказание услуг по  дератизации, дезинсекции помещений и территории</w:t>
      </w:r>
    </w:p>
    <w:p w:rsidR="004E68FC" w:rsidRDefault="004E68FC" w:rsidP="00DB6952">
      <w:pPr>
        <w:ind w:right="43"/>
        <w:jc w:val="center"/>
        <w:rPr>
          <w:b/>
          <w:bCs/>
          <w:sz w:val="22"/>
          <w:szCs w:val="22"/>
        </w:rPr>
      </w:pPr>
    </w:p>
    <w:p w:rsidR="004E68FC" w:rsidRPr="00FA6B16" w:rsidRDefault="004E68FC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</w:t>
      </w:r>
      <w:r>
        <w:rPr>
          <w:rFonts w:ascii="Times New Roman" w:hAnsi="Times New Roman" w:cs="Times New Roman"/>
          <w:sz w:val="22"/>
          <w:szCs w:val="22"/>
        </w:rPr>
        <w:t>оказываемых услуг</w:t>
      </w:r>
      <w:r w:rsidRPr="00FA6B16">
        <w:rPr>
          <w:rFonts w:ascii="Times New Roman" w:hAnsi="Times New Roman" w:cs="Times New Roman"/>
          <w:sz w:val="22"/>
          <w:szCs w:val="22"/>
        </w:rPr>
        <w:t xml:space="preserve"> потребностям заказчика:</w:t>
      </w:r>
      <w:r w:rsidRPr="00FA6B16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:rsidR="004E68FC" w:rsidRDefault="004E68FC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tbl>
      <w:tblPr>
        <w:tblW w:w="1502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6"/>
        <w:gridCol w:w="4223"/>
        <w:gridCol w:w="3209"/>
        <w:gridCol w:w="3319"/>
      </w:tblGrid>
      <w:tr w:rsidR="004E68FC" w:rsidRPr="00075B11" w:rsidTr="007739CE">
        <w:trPr>
          <w:trHeight w:val="417"/>
        </w:trPr>
        <w:tc>
          <w:tcPr>
            <w:tcW w:w="4276" w:type="dxa"/>
          </w:tcPr>
          <w:p w:rsidR="004E68FC" w:rsidRPr="00075B11" w:rsidRDefault="004E68FC" w:rsidP="0084765D">
            <w:pPr>
              <w:ind w:right="-15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 (услуг) по предмету  закупки</w:t>
            </w:r>
          </w:p>
        </w:tc>
        <w:tc>
          <w:tcPr>
            <w:tcW w:w="4223" w:type="dxa"/>
          </w:tcPr>
          <w:p w:rsidR="004E68FC" w:rsidRPr="00075B11" w:rsidRDefault="004E68FC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ехнические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</w:tcPr>
          <w:p w:rsidR="004E68FC" w:rsidRDefault="004E68FC" w:rsidP="00FA6B16">
            <w:pPr>
              <w:jc w:val="center"/>
              <w:rPr>
                <w:rFonts w:ascii="Times New Roman" w:hAnsi="Times New Roman"/>
              </w:rPr>
            </w:pPr>
          </w:p>
          <w:p w:rsidR="004E68FC" w:rsidRPr="00CB7CC3" w:rsidRDefault="004E68FC" w:rsidP="00FA6B16">
            <w:pPr>
              <w:jc w:val="center"/>
              <w:rPr>
                <w:rFonts w:ascii="Times New Roman" w:hAnsi="Times New Roman"/>
              </w:rPr>
            </w:pPr>
            <w:r w:rsidRPr="00937E9D">
              <w:rPr>
                <w:rFonts w:ascii="Times New Roman" w:hAnsi="Times New Roman" w:cs="Times New Roman"/>
                <w:bCs/>
                <w:color w:val="000000"/>
              </w:rPr>
              <w:t>Периодичность</w:t>
            </w:r>
            <w:r>
              <w:rPr>
                <w:rFonts w:ascii="Times New Roman" w:hAnsi="Times New Roman"/>
              </w:rPr>
              <w:t xml:space="preserve">  обработок</w:t>
            </w:r>
          </w:p>
        </w:tc>
        <w:tc>
          <w:tcPr>
            <w:tcW w:w="3319" w:type="dxa"/>
          </w:tcPr>
          <w:p w:rsidR="004E68FC" w:rsidRPr="00075B11" w:rsidRDefault="004E68FC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 xml:space="preserve">Общая площадь по данному </w:t>
            </w:r>
            <w:r>
              <w:rPr>
                <w:rFonts w:ascii="Times New Roman" w:hAnsi="Times New Roman"/>
              </w:rPr>
              <w:t xml:space="preserve">            </w:t>
            </w:r>
            <w:r w:rsidRPr="00CB7CC3">
              <w:rPr>
                <w:rFonts w:ascii="Times New Roman" w:hAnsi="Times New Roman"/>
              </w:rPr>
              <w:t>виду работ, кв.м</w:t>
            </w:r>
          </w:p>
        </w:tc>
      </w:tr>
      <w:tr w:rsidR="004E68FC" w:rsidRPr="00570B58" w:rsidTr="007739CE">
        <w:trPr>
          <w:trHeight w:val="145"/>
        </w:trPr>
        <w:tc>
          <w:tcPr>
            <w:tcW w:w="4276" w:type="dxa"/>
          </w:tcPr>
          <w:p w:rsidR="004E68FC" w:rsidRPr="00537D9B" w:rsidRDefault="004E68FC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Наблюдение, профилактика и дератизация</w:t>
            </w:r>
            <w:r>
              <w:rPr>
                <w:rFonts w:ascii="Times New Roman" w:hAnsi="Times New Roman"/>
              </w:rPr>
              <w:t xml:space="preserve"> объектов и помещений фанпарка, Копылова 2а</w:t>
            </w:r>
          </w:p>
        </w:tc>
        <w:tc>
          <w:tcPr>
            <w:tcW w:w="4223" w:type="dxa"/>
          </w:tcPr>
          <w:p w:rsidR="004E68FC" w:rsidRPr="00937E9D" w:rsidRDefault="004E68FC" w:rsidP="00FA6B1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Обработка сертифицированными акарицидными средствами силами квалифицированного персонала</w:t>
            </w:r>
          </w:p>
        </w:tc>
        <w:tc>
          <w:tcPr>
            <w:tcW w:w="3209" w:type="dxa"/>
          </w:tcPr>
          <w:p w:rsidR="004E68FC" w:rsidRDefault="004E68FC" w:rsidP="00FA6B16">
            <w:pPr>
              <w:jc w:val="center"/>
              <w:rPr>
                <w:rFonts w:ascii="Times New Roman" w:hAnsi="Times New Roman"/>
              </w:rPr>
            </w:pPr>
            <w:r w:rsidRPr="00937E9D">
              <w:rPr>
                <w:rFonts w:ascii="Times New Roman" w:hAnsi="Times New Roman" w:cs="Times New Roman"/>
                <w:bCs/>
                <w:color w:val="000000"/>
              </w:rPr>
              <w:t>по графику</w:t>
            </w:r>
          </w:p>
        </w:tc>
        <w:tc>
          <w:tcPr>
            <w:tcW w:w="3319" w:type="dxa"/>
            <w:vAlign w:val="center"/>
          </w:tcPr>
          <w:p w:rsidR="004E68FC" w:rsidRPr="00DE34CE" w:rsidRDefault="004E68FC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9212,1</w:t>
            </w:r>
          </w:p>
        </w:tc>
      </w:tr>
      <w:tr w:rsidR="004E68FC" w:rsidRPr="00570B58" w:rsidTr="007739CE">
        <w:trPr>
          <w:trHeight w:val="475"/>
        </w:trPr>
        <w:tc>
          <w:tcPr>
            <w:tcW w:w="4276" w:type="dxa"/>
          </w:tcPr>
          <w:p w:rsidR="004E68FC" w:rsidRPr="00537D9B" w:rsidRDefault="004E68FC" w:rsidP="00FA6B16">
            <w:pPr>
              <w:ind w:firstLine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Наблюдение, профилактика и д</w:t>
            </w:r>
            <w:r>
              <w:rPr>
                <w:rFonts w:ascii="Times New Roman" w:hAnsi="Times New Roman"/>
              </w:rPr>
              <w:t>езинсекция  объектов и помещений</w:t>
            </w:r>
            <w:r w:rsidRPr="00CB7C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фанпарка, Копылова 2а</w:t>
            </w:r>
          </w:p>
        </w:tc>
        <w:tc>
          <w:tcPr>
            <w:tcW w:w="4223" w:type="dxa"/>
          </w:tcPr>
          <w:p w:rsidR="004E68FC" w:rsidRDefault="004E68FC">
            <w:r w:rsidRPr="00C02A26">
              <w:rPr>
                <w:rFonts w:ascii="Times New Roman" w:hAnsi="Times New Roman" w:cs="Times New Roman"/>
                <w:bCs/>
              </w:rPr>
              <w:t>Обработка сертифицированными акарицидными средствами силами квалифицированного персонала</w:t>
            </w:r>
          </w:p>
        </w:tc>
        <w:tc>
          <w:tcPr>
            <w:tcW w:w="3209" w:type="dxa"/>
          </w:tcPr>
          <w:p w:rsidR="004E68FC" w:rsidRPr="00DE34CE" w:rsidRDefault="004E68FC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3319" w:type="dxa"/>
            <w:vAlign w:val="center"/>
          </w:tcPr>
          <w:p w:rsidR="004E68FC" w:rsidRPr="00DE34CE" w:rsidRDefault="004E68FC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4E68FC" w:rsidRPr="00570B58" w:rsidTr="007739CE">
        <w:trPr>
          <w:trHeight w:val="145"/>
        </w:trPr>
        <w:tc>
          <w:tcPr>
            <w:tcW w:w="4276" w:type="dxa"/>
          </w:tcPr>
          <w:p w:rsidR="004E68FC" w:rsidRPr="00537D9B" w:rsidRDefault="004E68FC" w:rsidP="00FA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Наблюдение, профилакти</w:t>
            </w:r>
            <w:r>
              <w:rPr>
                <w:rFonts w:ascii="Times New Roman" w:hAnsi="Times New Roman"/>
              </w:rPr>
              <w:t xml:space="preserve">ка и дератизация </w:t>
            </w:r>
            <w:r w:rsidRPr="00CB7CC3">
              <w:rPr>
                <w:rFonts w:ascii="Times New Roman" w:hAnsi="Times New Roman"/>
              </w:rPr>
              <w:t>открытых территорий</w:t>
            </w:r>
            <w:r>
              <w:rPr>
                <w:rFonts w:ascii="Times New Roman" w:hAnsi="Times New Roman"/>
              </w:rPr>
              <w:t xml:space="preserve"> фанпарка</w:t>
            </w:r>
          </w:p>
        </w:tc>
        <w:tc>
          <w:tcPr>
            <w:tcW w:w="4223" w:type="dxa"/>
          </w:tcPr>
          <w:p w:rsidR="004E68FC" w:rsidRDefault="004E68FC">
            <w:r w:rsidRPr="00C02A26">
              <w:rPr>
                <w:rFonts w:ascii="Times New Roman" w:hAnsi="Times New Roman" w:cs="Times New Roman"/>
                <w:bCs/>
              </w:rPr>
              <w:t>Обработка сертифицированными акарицидными средствами силами квалифицированного персонала</w:t>
            </w:r>
          </w:p>
        </w:tc>
        <w:tc>
          <w:tcPr>
            <w:tcW w:w="3209" w:type="dxa"/>
          </w:tcPr>
          <w:p w:rsidR="004E68FC" w:rsidRDefault="004E68FC" w:rsidP="00FA6B16">
            <w:pPr>
              <w:jc w:val="center"/>
              <w:rPr>
                <w:rFonts w:ascii="Times New Roman" w:hAnsi="Times New Roman"/>
              </w:rPr>
            </w:pPr>
            <w:r w:rsidRPr="00B32DC5">
              <w:rPr>
                <w:rFonts w:ascii="Times New Roman" w:hAnsi="Times New Roman" w:cs="Times New Roman"/>
                <w:bCs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согласованию (2 раза в год)</w:t>
            </w:r>
          </w:p>
        </w:tc>
        <w:tc>
          <w:tcPr>
            <w:tcW w:w="3319" w:type="dxa"/>
            <w:vAlign w:val="center"/>
          </w:tcPr>
          <w:p w:rsidR="004E68FC" w:rsidRPr="00DE34CE" w:rsidRDefault="004E68FC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443438</w:t>
            </w:r>
          </w:p>
        </w:tc>
      </w:tr>
      <w:tr w:rsidR="004E68FC" w:rsidRPr="00570B58" w:rsidTr="007739CE">
        <w:trPr>
          <w:trHeight w:val="145"/>
        </w:trPr>
        <w:tc>
          <w:tcPr>
            <w:tcW w:w="4276" w:type="dxa"/>
          </w:tcPr>
          <w:p w:rsidR="004E68FC" w:rsidRPr="00537D9B" w:rsidRDefault="004E68FC" w:rsidP="00FA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Наблюдение, профилакти</w:t>
            </w:r>
            <w:r>
              <w:rPr>
                <w:rFonts w:ascii="Times New Roman" w:hAnsi="Times New Roman"/>
              </w:rPr>
              <w:t xml:space="preserve">ка и дезинсекция </w:t>
            </w:r>
            <w:r w:rsidRPr="00CB7CC3">
              <w:rPr>
                <w:rFonts w:ascii="Times New Roman" w:hAnsi="Times New Roman"/>
              </w:rPr>
              <w:t>открытых территорий</w:t>
            </w:r>
            <w:r>
              <w:rPr>
                <w:rFonts w:ascii="Times New Roman" w:hAnsi="Times New Roman"/>
              </w:rPr>
              <w:t xml:space="preserve"> фанпарка</w:t>
            </w:r>
          </w:p>
        </w:tc>
        <w:tc>
          <w:tcPr>
            <w:tcW w:w="4223" w:type="dxa"/>
          </w:tcPr>
          <w:p w:rsidR="004E68FC" w:rsidRDefault="004E68FC">
            <w:r w:rsidRPr="00C02A26">
              <w:rPr>
                <w:rFonts w:ascii="Times New Roman" w:hAnsi="Times New Roman" w:cs="Times New Roman"/>
                <w:bCs/>
              </w:rPr>
              <w:t>Обработка сертифицированными акарицидными средствами силами квалифицированного персонала</w:t>
            </w:r>
          </w:p>
        </w:tc>
        <w:tc>
          <w:tcPr>
            <w:tcW w:w="3209" w:type="dxa"/>
          </w:tcPr>
          <w:p w:rsidR="004E68FC" w:rsidRDefault="004E68FC" w:rsidP="00FA6B16">
            <w:pPr>
              <w:jc w:val="center"/>
              <w:rPr>
                <w:rFonts w:ascii="Times New Roman" w:hAnsi="Times New Roman"/>
              </w:rPr>
            </w:pPr>
            <w:r w:rsidRPr="00B32DC5">
              <w:rPr>
                <w:rFonts w:ascii="Times New Roman" w:hAnsi="Times New Roman" w:cs="Times New Roman"/>
                <w:bCs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согласованию (1 раз в год)</w:t>
            </w:r>
          </w:p>
        </w:tc>
        <w:tc>
          <w:tcPr>
            <w:tcW w:w="3319" w:type="dxa"/>
            <w:vAlign w:val="center"/>
          </w:tcPr>
          <w:p w:rsidR="004E68FC" w:rsidRPr="00DE34CE" w:rsidRDefault="004E68FC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443438</w:t>
            </w:r>
          </w:p>
        </w:tc>
      </w:tr>
      <w:tr w:rsidR="004E68FC" w:rsidRPr="00570B58" w:rsidTr="007739CE">
        <w:trPr>
          <w:trHeight w:val="145"/>
        </w:trPr>
        <w:tc>
          <w:tcPr>
            <w:tcW w:w="4276" w:type="dxa"/>
          </w:tcPr>
          <w:p w:rsidR="004E68FC" w:rsidRPr="00537D9B" w:rsidRDefault="004E68FC" w:rsidP="00FA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C3">
              <w:rPr>
                <w:rFonts w:ascii="Times New Roman" w:hAnsi="Times New Roman"/>
              </w:rPr>
              <w:t>Наблюдение, профилакти</w:t>
            </w:r>
            <w:r>
              <w:rPr>
                <w:rFonts w:ascii="Times New Roman" w:hAnsi="Times New Roman"/>
              </w:rPr>
              <w:t xml:space="preserve">ка и дезинсекция </w:t>
            </w:r>
            <w:r w:rsidRPr="00CB7CC3">
              <w:rPr>
                <w:rFonts w:ascii="Times New Roman" w:hAnsi="Times New Roman"/>
              </w:rPr>
              <w:t>открытых территорий</w:t>
            </w:r>
            <w:r>
              <w:rPr>
                <w:rFonts w:ascii="Times New Roman" w:hAnsi="Times New Roman"/>
              </w:rPr>
              <w:t xml:space="preserve"> фанпарка от ос</w:t>
            </w:r>
          </w:p>
        </w:tc>
        <w:tc>
          <w:tcPr>
            <w:tcW w:w="4223" w:type="dxa"/>
          </w:tcPr>
          <w:p w:rsidR="004E68FC" w:rsidRDefault="004E68FC">
            <w:r w:rsidRPr="00C02A26">
              <w:rPr>
                <w:rFonts w:ascii="Times New Roman" w:hAnsi="Times New Roman" w:cs="Times New Roman"/>
                <w:bCs/>
              </w:rPr>
              <w:t>Обработка сертифицированными акарицидными средствами силами квалифицированного персонала</w:t>
            </w:r>
          </w:p>
        </w:tc>
        <w:tc>
          <w:tcPr>
            <w:tcW w:w="3209" w:type="dxa"/>
          </w:tcPr>
          <w:p w:rsidR="004E68FC" w:rsidRPr="00DE34CE" w:rsidRDefault="004E68FC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2DC5">
              <w:rPr>
                <w:rFonts w:ascii="Times New Roman" w:hAnsi="Times New Roman" w:cs="Times New Roman"/>
                <w:bCs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согласованию </w:t>
            </w:r>
          </w:p>
        </w:tc>
        <w:tc>
          <w:tcPr>
            <w:tcW w:w="3319" w:type="dxa"/>
            <w:vAlign w:val="center"/>
          </w:tcPr>
          <w:p w:rsidR="004E68FC" w:rsidRPr="00DE34CE" w:rsidRDefault="004E68FC" w:rsidP="00FA6B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34CE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4E68FC" w:rsidRDefault="004E68FC" w:rsidP="00832576">
      <w:pPr>
        <w:tabs>
          <w:tab w:val="left" w:pos="3675"/>
        </w:tabs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8FC" w:rsidRDefault="004E68FC" w:rsidP="00D33DE6">
      <w:pPr>
        <w:tabs>
          <w:tab w:val="left" w:pos="3675"/>
        </w:tabs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График работ по наблюдению, профилактике и дератизации                                                                                                                                                                     объектов и помещений фанпарка, Копылова 2а</w:t>
      </w:r>
    </w:p>
    <w:p w:rsidR="004E68FC" w:rsidRDefault="004E68FC" w:rsidP="00D33DE6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56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4"/>
        <w:gridCol w:w="1964"/>
        <w:gridCol w:w="3397"/>
        <w:gridCol w:w="2414"/>
        <w:gridCol w:w="3697"/>
      </w:tblGrid>
      <w:tr w:rsidR="004E68FC" w:rsidRPr="00CB7CC3" w:rsidTr="00910A5C">
        <w:trPr>
          <w:trHeight w:val="491"/>
        </w:trPr>
        <w:tc>
          <w:tcPr>
            <w:tcW w:w="3584" w:type="dxa"/>
            <w:vMerge w:val="restart"/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Наименование работ</w:t>
            </w:r>
          </w:p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75" w:type="dxa"/>
            <w:gridSpan w:val="3"/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3697" w:type="dxa"/>
            <w:vMerge w:val="restart"/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Кол-во обработок в год</w:t>
            </w:r>
          </w:p>
        </w:tc>
      </w:tr>
      <w:tr w:rsidR="004E68FC" w:rsidRPr="00CB7CC3" w:rsidTr="00910A5C">
        <w:trPr>
          <w:trHeight w:val="786"/>
        </w:trPr>
        <w:tc>
          <w:tcPr>
            <w:tcW w:w="358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1964" w:type="dxa"/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 xml:space="preserve"> </w:t>
            </w:r>
            <w:r w:rsidRPr="00CB7CC3">
              <w:rPr>
                <w:rFonts w:ascii="Times New Roman" w:hAnsi="Times New Roman"/>
              </w:rPr>
              <w:t>кв.м</w:t>
            </w:r>
          </w:p>
        </w:tc>
        <w:tc>
          <w:tcPr>
            <w:tcW w:w="3397" w:type="dxa"/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Объект обработки</w:t>
            </w:r>
          </w:p>
        </w:tc>
        <w:tc>
          <w:tcPr>
            <w:tcW w:w="2414" w:type="dxa"/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Площадь объекта, кв.м.</w:t>
            </w:r>
          </w:p>
        </w:tc>
        <w:tc>
          <w:tcPr>
            <w:tcW w:w="3697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</w:tr>
      <w:tr w:rsidR="004E68FC" w:rsidRPr="00CB7CC3" w:rsidTr="00910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3"/>
        </w:trPr>
        <w:tc>
          <w:tcPr>
            <w:tcW w:w="3584" w:type="dxa"/>
            <w:vMerge w:val="restart"/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Наблюдение, профилактика и дератизация</w:t>
            </w:r>
          </w:p>
        </w:tc>
        <w:tc>
          <w:tcPr>
            <w:tcW w:w="1964" w:type="dxa"/>
            <w:vMerge w:val="restart"/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9212,1</w:t>
            </w:r>
          </w:p>
        </w:tc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Офиса Сибирская 92 (стр.23)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720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раз</w:t>
            </w:r>
          </w:p>
        </w:tc>
      </w:tr>
      <w:tr w:rsidR="004E68FC" w:rsidRPr="00CB7CC3" w:rsidTr="00910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0"/>
        </w:trPr>
        <w:tc>
          <w:tcPr>
            <w:tcW w:w="358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 xml:space="preserve">Помещения </w:t>
            </w:r>
            <w:r>
              <w:rPr>
                <w:rFonts w:ascii="Times New Roman" w:hAnsi="Times New Roman"/>
              </w:rPr>
              <w:t>ПК</w:t>
            </w:r>
            <w:r w:rsidRPr="00CB7CC3">
              <w:rPr>
                <w:rFonts w:ascii="Times New Roman" w:hAnsi="Times New Roman"/>
              </w:rPr>
              <w:t xml:space="preserve"> «Мираж»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500,4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12 раз</w:t>
            </w:r>
          </w:p>
        </w:tc>
      </w:tr>
      <w:tr w:rsidR="004E68FC" w:rsidRPr="00CB7CC3" w:rsidTr="00910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0"/>
        </w:trPr>
        <w:tc>
          <w:tcPr>
            <w:tcW w:w="358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 xml:space="preserve">Сцена и трибуны </w:t>
            </w:r>
            <w:r>
              <w:rPr>
                <w:rFonts w:ascii="Times New Roman" w:hAnsi="Times New Roman"/>
              </w:rPr>
              <w:t>ПК</w:t>
            </w:r>
            <w:r w:rsidRPr="00CB7CC3">
              <w:rPr>
                <w:rFonts w:ascii="Times New Roman" w:hAnsi="Times New Roman"/>
              </w:rPr>
              <w:t xml:space="preserve"> «Мираж»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1284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4 раза (май,июнь,июль,август)</w:t>
            </w:r>
          </w:p>
        </w:tc>
      </w:tr>
      <w:tr w:rsidR="004E68FC" w:rsidRPr="00CB7CC3" w:rsidTr="00910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0"/>
        </w:trPr>
        <w:tc>
          <w:tcPr>
            <w:tcW w:w="358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Техническое здание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692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6 раз</w:t>
            </w:r>
            <w:r>
              <w:rPr>
                <w:rFonts w:ascii="Times New Roman" w:hAnsi="Times New Roman"/>
              </w:rPr>
              <w:t xml:space="preserve"> (январь, март, май, июль, сентябрь, ноябрь)</w:t>
            </w:r>
          </w:p>
        </w:tc>
      </w:tr>
      <w:tr w:rsidR="004E68FC" w:rsidRPr="00CB7CC3" w:rsidTr="00910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0"/>
        </w:trPr>
        <w:tc>
          <w:tcPr>
            <w:tcW w:w="358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Помещения сервис-центра «Оазис»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12 раз</w:t>
            </w:r>
          </w:p>
        </w:tc>
      </w:tr>
      <w:tr w:rsidR="004E68FC" w:rsidRPr="00CB7CC3" w:rsidTr="00910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6"/>
        </w:trPr>
        <w:tc>
          <w:tcPr>
            <w:tcW w:w="358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Помещения нижней станции аттракциона «Родельбан»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100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12 раз</w:t>
            </w:r>
          </w:p>
        </w:tc>
      </w:tr>
      <w:tr w:rsidR="004E68FC" w:rsidRPr="00CB7CC3" w:rsidTr="00910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0"/>
        </w:trPr>
        <w:tc>
          <w:tcPr>
            <w:tcW w:w="358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Помещения гаража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100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222008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12 раз</w:t>
            </w:r>
          </w:p>
        </w:tc>
      </w:tr>
      <w:tr w:rsidR="004E68FC" w:rsidRPr="00CB7CC3" w:rsidTr="00910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0"/>
        </w:trPr>
        <w:tc>
          <w:tcPr>
            <w:tcW w:w="358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C" w:rsidRPr="00CB7CC3" w:rsidRDefault="004E68FC" w:rsidP="006F141F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Станции  бугельной и канатной дорог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6F141F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700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6F141F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12 раз</w:t>
            </w:r>
          </w:p>
        </w:tc>
      </w:tr>
      <w:tr w:rsidR="004E68FC" w:rsidRPr="00CB7CC3" w:rsidTr="00910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0"/>
        </w:trPr>
        <w:tc>
          <w:tcPr>
            <w:tcW w:w="358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FC" w:rsidRPr="00CB7CC3" w:rsidRDefault="004E68FC" w:rsidP="00627B3D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НКС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627B3D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116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8FC" w:rsidRPr="00CB7CC3" w:rsidRDefault="004E68FC" w:rsidP="00627B3D">
            <w:pPr>
              <w:jc w:val="center"/>
              <w:rPr>
                <w:rFonts w:ascii="Times New Roman" w:hAnsi="Times New Roman"/>
              </w:rPr>
            </w:pPr>
            <w:r w:rsidRPr="00CB7CC3">
              <w:rPr>
                <w:rFonts w:ascii="Times New Roman" w:hAnsi="Times New Roman"/>
              </w:rPr>
              <w:t>12 раз</w:t>
            </w:r>
          </w:p>
        </w:tc>
      </w:tr>
      <w:tr w:rsidR="004E68FC" w:rsidRPr="00CB7CC3" w:rsidTr="00910A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63"/>
        </w:trPr>
        <w:tc>
          <w:tcPr>
            <w:tcW w:w="358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1964" w:type="dxa"/>
            <w:vMerge/>
          </w:tcPr>
          <w:p w:rsidR="004E68FC" w:rsidRPr="00CB7CC3" w:rsidRDefault="004E68FC" w:rsidP="00222008">
            <w:pPr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68FC" w:rsidRPr="00CB7CC3" w:rsidRDefault="004E68FC" w:rsidP="00C24B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офиса г.Красноярск ул.Копылова 2а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E68FC" w:rsidRPr="005255B2" w:rsidRDefault="004E68FC" w:rsidP="00C24BC3">
            <w:pPr>
              <w:jc w:val="center"/>
              <w:rPr>
                <w:rFonts w:ascii="Times New Roman" w:hAnsi="Times New Roman"/>
              </w:rPr>
            </w:pPr>
            <w:r w:rsidRPr="005255B2">
              <w:rPr>
                <w:rFonts w:ascii="Times New Roman" w:hAnsi="Times New Roman"/>
              </w:rPr>
              <w:t>1200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vAlign w:val="bottom"/>
          </w:tcPr>
          <w:p w:rsidR="004E68FC" w:rsidRPr="005255B2" w:rsidRDefault="004E68FC" w:rsidP="00C24BC3">
            <w:pPr>
              <w:jc w:val="center"/>
              <w:rPr>
                <w:rFonts w:ascii="Times New Roman" w:hAnsi="Times New Roman"/>
              </w:rPr>
            </w:pPr>
            <w:r w:rsidRPr="005255B2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раз</w:t>
            </w:r>
          </w:p>
        </w:tc>
      </w:tr>
    </w:tbl>
    <w:p w:rsidR="004E68FC" w:rsidRDefault="004E68FC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68FC" w:rsidRDefault="004E68FC" w:rsidP="00CC69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68FC" w:rsidRDefault="004E68FC" w:rsidP="00CC69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68FC" w:rsidRDefault="004E68FC" w:rsidP="00D33DE6">
      <w:pPr>
        <w:pStyle w:val="ListParagraph"/>
        <w:tabs>
          <w:tab w:val="left" w:pos="-2268"/>
        </w:tabs>
        <w:spacing w:line="276" w:lineRule="auto"/>
        <w:ind w:left="360"/>
        <w:contextualSpacing/>
        <w:rPr>
          <w:b/>
          <w:spacing w:val="-5"/>
          <w:szCs w:val="24"/>
        </w:rPr>
      </w:pPr>
      <w:r w:rsidRPr="00CD16D4">
        <w:rPr>
          <w:b/>
          <w:spacing w:val="-5"/>
          <w:szCs w:val="24"/>
        </w:rPr>
        <w:t xml:space="preserve">Заместитель Генерального директора </w:t>
      </w:r>
      <w:r>
        <w:rPr>
          <w:b/>
          <w:spacing w:val="-5"/>
          <w:szCs w:val="24"/>
        </w:rPr>
        <w:t xml:space="preserve">                                                                                                        </w:t>
      </w:r>
    </w:p>
    <w:p w:rsidR="004E68FC" w:rsidRPr="00D33DE6" w:rsidRDefault="004E68FC" w:rsidP="00D33DE6">
      <w:pPr>
        <w:pStyle w:val="ListParagraph"/>
        <w:tabs>
          <w:tab w:val="left" w:pos="-2268"/>
        </w:tabs>
        <w:spacing w:line="276" w:lineRule="auto"/>
        <w:ind w:left="360"/>
        <w:contextualSpacing/>
        <w:rPr>
          <w:b/>
          <w:sz w:val="24"/>
          <w:szCs w:val="24"/>
        </w:rPr>
      </w:pPr>
      <w:r w:rsidRPr="00D33DE6">
        <w:rPr>
          <w:b/>
        </w:rPr>
        <w:t xml:space="preserve">по производству – Главный инженер                   </w:t>
      </w:r>
      <w:r>
        <w:rPr>
          <w:b/>
        </w:rPr>
        <w:t xml:space="preserve">                              </w:t>
      </w:r>
      <w:r w:rsidRPr="00D33DE6">
        <w:rPr>
          <w:b/>
        </w:rPr>
        <w:t xml:space="preserve">     А.Н.Павлив                                      Начальник ОХО                                                          И.Н.Мезенцев</w:t>
      </w:r>
    </w:p>
    <w:sectPr w:rsidR="004E68FC" w:rsidRPr="00D33DE6" w:rsidSect="00C22E48">
      <w:headerReference w:type="even" r:id="rId7"/>
      <w:footerReference w:type="default" r:id="rId8"/>
      <w:pgSz w:w="16838" w:h="11906" w:orient="landscape"/>
      <w:pgMar w:top="851" w:right="1134" w:bottom="1701" w:left="425" w:header="709" w:footer="709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FC" w:rsidRDefault="004E68FC">
      <w:r>
        <w:separator/>
      </w:r>
    </w:p>
  </w:endnote>
  <w:endnote w:type="continuationSeparator" w:id="0">
    <w:p w:rsidR="004E68FC" w:rsidRDefault="004E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C" w:rsidRDefault="004E68FC" w:rsidP="00827285">
    <w:pPr>
      <w:pStyle w:val="Footer"/>
      <w:framePr w:wrap="around" w:vAnchor="text" w:hAnchor="margin" w:xAlign="right" w:y="1"/>
      <w:rPr>
        <w:rStyle w:val="PageNumber"/>
        <w:rFonts w:cs="Arial"/>
      </w:rPr>
    </w:pPr>
  </w:p>
  <w:p w:rsidR="004E68FC" w:rsidRPr="0096033E" w:rsidRDefault="004E68FC" w:rsidP="00AB2471">
    <w:pPr>
      <w:pStyle w:val="ConsPlusNormal"/>
      <w:ind w:firstLine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FC" w:rsidRDefault="004E68FC">
      <w:r>
        <w:separator/>
      </w:r>
    </w:p>
  </w:footnote>
  <w:footnote w:type="continuationSeparator" w:id="0">
    <w:p w:rsidR="004E68FC" w:rsidRDefault="004E6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C" w:rsidRDefault="004E68FC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E68FC" w:rsidRDefault="004E68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E7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5C6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660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0E7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765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4C2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B65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619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845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2"/>
  </w:num>
  <w:num w:numId="17">
    <w:abstractNumId w:val="1"/>
  </w:num>
  <w:num w:numId="18">
    <w:abstractNumId w:val="0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2"/>
  </w:num>
  <w:num w:numId="26">
    <w:abstractNumId w:val="1"/>
  </w:num>
  <w:num w:numId="27">
    <w:abstractNumId w:val="0"/>
  </w:num>
  <w:num w:numId="28">
    <w:abstractNumId w:val="10"/>
  </w:num>
  <w:num w:numId="2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FB"/>
    <w:rsid w:val="0001060D"/>
    <w:rsid w:val="0001519E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5EF7"/>
    <w:rsid w:val="000A6C96"/>
    <w:rsid w:val="000B00E9"/>
    <w:rsid w:val="000B504F"/>
    <w:rsid w:val="000B66B8"/>
    <w:rsid w:val="000C0073"/>
    <w:rsid w:val="000C1578"/>
    <w:rsid w:val="000C18EA"/>
    <w:rsid w:val="000C72D8"/>
    <w:rsid w:val="000C7613"/>
    <w:rsid w:val="000D15DE"/>
    <w:rsid w:val="000D1A3A"/>
    <w:rsid w:val="000E2A39"/>
    <w:rsid w:val="000E5569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654E6"/>
    <w:rsid w:val="0017137E"/>
    <w:rsid w:val="001803A6"/>
    <w:rsid w:val="0018076B"/>
    <w:rsid w:val="00181886"/>
    <w:rsid w:val="0018508B"/>
    <w:rsid w:val="00190D89"/>
    <w:rsid w:val="00191FAF"/>
    <w:rsid w:val="0019251A"/>
    <w:rsid w:val="0019339D"/>
    <w:rsid w:val="00194E83"/>
    <w:rsid w:val="001973A0"/>
    <w:rsid w:val="001A12E5"/>
    <w:rsid w:val="001A3836"/>
    <w:rsid w:val="001A6AF3"/>
    <w:rsid w:val="001B1C6C"/>
    <w:rsid w:val="001B5DF6"/>
    <w:rsid w:val="001C0831"/>
    <w:rsid w:val="001C0CD7"/>
    <w:rsid w:val="001C25D0"/>
    <w:rsid w:val="001C7F55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63C4"/>
    <w:rsid w:val="001F7A50"/>
    <w:rsid w:val="00207305"/>
    <w:rsid w:val="002137DC"/>
    <w:rsid w:val="00213CB3"/>
    <w:rsid w:val="00215AE3"/>
    <w:rsid w:val="00222008"/>
    <w:rsid w:val="00222586"/>
    <w:rsid w:val="00222AA0"/>
    <w:rsid w:val="0022718F"/>
    <w:rsid w:val="0023521A"/>
    <w:rsid w:val="00236918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923DA"/>
    <w:rsid w:val="002A037E"/>
    <w:rsid w:val="002A0867"/>
    <w:rsid w:val="002A2552"/>
    <w:rsid w:val="002A4756"/>
    <w:rsid w:val="002A4988"/>
    <w:rsid w:val="002A7312"/>
    <w:rsid w:val="002C00AC"/>
    <w:rsid w:val="002C1B49"/>
    <w:rsid w:val="002C1D45"/>
    <w:rsid w:val="002C338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3313"/>
    <w:rsid w:val="002F49E8"/>
    <w:rsid w:val="002F54B9"/>
    <w:rsid w:val="00300617"/>
    <w:rsid w:val="003105D8"/>
    <w:rsid w:val="00310681"/>
    <w:rsid w:val="00312ECF"/>
    <w:rsid w:val="003157C3"/>
    <w:rsid w:val="00320E9B"/>
    <w:rsid w:val="00325645"/>
    <w:rsid w:val="003275A7"/>
    <w:rsid w:val="00330AD7"/>
    <w:rsid w:val="003314A7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670DA"/>
    <w:rsid w:val="00367841"/>
    <w:rsid w:val="00376654"/>
    <w:rsid w:val="00380045"/>
    <w:rsid w:val="00381780"/>
    <w:rsid w:val="00382130"/>
    <w:rsid w:val="003861B8"/>
    <w:rsid w:val="003862C0"/>
    <w:rsid w:val="0039078D"/>
    <w:rsid w:val="003A27A9"/>
    <w:rsid w:val="003A40FE"/>
    <w:rsid w:val="003A4489"/>
    <w:rsid w:val="003A4783"/>
    <w:rsid w:val="003A566B"/>
    <w:rsid w:val="003A6896"/>
    <w:rsid w:val="003B2C9C"/>
    <w:rsid w:val="003D360C"/>
    <w:rsid w:val="003D4626"/>
    <w:rsid w:val="003D7913"/>
    <w:rsid w:val="003E1E60"/>
    <w:rsid w:val="003E4ABA"/>
    <w:rsid w:val="003F7696"/>
    <w:rsid w:val="00401CA6"/>
    <w:rsid w:val="00402C3B"/>
    <w:rsid w:val="00403958"/>
    <w:rsid w:val="004041B5"/>
    <w:rsid w:val="00404F84"/>
    <w:rsid w:val="00405CE7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24EF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41B6"/>
    <w:rsid w:val="004E68FC"/>
    <w:rsid w:val="004E730E"/>
    <w:rsid w:val="004E7636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55B2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5C9"/>
    <w:rsid w:val="00566851"/>
    <w:rsid w:val="00570B58"/>
    <w:rsid w:val="0057148C"/>
    <w:rsid w:val="00574599"/>
    <w:rsid w:val="00580BB9"/>
    <w:rsid w:val="00590AA0"/>
    <w:rsid w:val="00594935"/>
    <w:rsid w:val="005967BF"/>
    <w:rsid w:val="00597377"/>
    <w:rsid w:val="005A4001"/>
    <w:rsid w:val="005A40EB"/>
    <w:rsid w:val="005A4743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0C9C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27B3D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AD3"/>
    <w:rsid w:val="006A441F"/>
    <w:rsid w:val="006A4993"/>
    <w:rsid w:val="006A6788"/>
    <w:rsid w:val="006B154C"/>
    <w:rsid w:val="006B4939"/>
    <w:rsid w:val="006B7E88"/>
    <w:rsid w:val="006C48CB"/>
    <w:rsid w:val="006C54FD"/>
    <w:rsid w:val="006C5EE0"/>
    <w:rsid w:val="006C647A"/>
    <w:rsid w:val="006D6489"/>
    <w:rsid w:val="006D72FA"/>
    <w:rsid w:val="006E68EE"/>
    <w:rsid w:val="006E70DD"/>
    <w:rsid w:val="006E7487"/>
    <w:rsid w:val="006F00F8"/>
    <w:rsid w:val="006F141F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3AB0"/>
    <w:rsid w:val="00765FC4"/>
    <w:rsid w:val="00771CFB"/>
    <w:rsid w:val="007739CE"/>
    <w:rsid w:val="00775827"/>
    <w:rsid w:val="00776610"/>
    <w:rsid w:val="00781D46"/>
    <w:rsid w:val="007824AD"/>
    <w:rsid w:val="00783D70"/>
    <w:rsid w:val="0078577F"/>
    <w:rsid w:val="007867AF"/>
    <w:rsid w:val="007913FD"/>
    <w:rsid w:val="00791B8E"/>
    <w:rsid w:val="0079343C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2C22"/>
    <w:rsid w:val="007C3795"/>
    <w:rsid w:val="007C6C18"/>
    <w:rsid w:val="007D0291"/>
    <w:rsid w:val="007D4517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2576"/>
    <w:rsid w:val="008376B8"/>
    <w:rsid w:val="00837A29"/>
    <w:rsid w:val="00842B78"/>
    <w:rsid w:val="00846D55"/>
    <w:rsid w:val="0084765D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2E90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C3A35"/>
    <w:rsid w:val="008D5EAA"/>
    <w:rsid w:val="008F5834"/>
    <w:rsid w:val="009001D4"/>
    <w:rsid w:val="00900BEC"/>
    <w:rsid w:val="00903039"/>
    <w:rsid w:val="00904B82"/>
    <w:rsid w:val="0090562E"/>
    <w:rsid w:val="00910A5C"/>
    <w:rsid w:val="00912B85"/>
    <w:rsid w:val="00913DEB"/>
    <w:rsid w:val="00915E10"/>
    <w:rsid w:val="009213F2"/>
    <w:rsid w:val="00923348"/>
    <w:rsid w:val="009275F6"/>
    <w:rsid w:val="0093124B"/>
    <w:rsid w:val="009378AA"/>
    <w:rsid w:val="00937E9D"/>
    <w:rsid w:val="0094557A"/>
    <w:rsid w:val="009466A9"/>
    <w:rsid w:val="00947D54"/>
    <w:rsid w:val="009500D5"/>
    <w:rsid w:val="00952D07"/>
    <w:rsid w:val="00957F20"/>
    <w:rsid w:val="0096033E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39EC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7F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69CF"/>
    <w:rsid w:val="00AD06DB"/>
    <w:rsid w:val="00AD3B1F"/>
    <w:rsid w:val="00AD4485"/>
    <w:rsid w:val="00AD5DC8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5208"/>
    <w:rsid w:val="00B15EB8"/>
    <w:rsid w:val="00B163AA"/>
    <w:rsid w:val="00B21AFE"/>
    <w:rsid w:val="00B264F8"/>
    <w:rsid w:val="00B30B22"/>
    <w:rsid w:val="00B328E1"/>
    <w:rsid w:val="00B32DC5"/>
    <w:rsid w:val="00B33F6D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CF9"/>
    <w:rsid w:val="00BA0979"/>
    <w:rsid w:val="00BB0A5D"/>
    <w:rsid w:val="00BB1D35"/>
    <w:rsid w:val="00BB363C"/>
    <w:rsid w:val="00BB47FD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F2300"/>
    <w:rsid w:val="00BF50F9"/>
    <w:rsid w:val="00BF69B3"/>
    <w:rsid w:val="00C01F05"/>
    <w:rsid w:val="00C02A26"/>
    <w:rsid w:val="00C154F2"/>
    <w:rsid w:val="00C2253C"/>
    <w:rsid w:val="00C22E48"/>
    <w:rsid w:val="00C241BC"/>
    <w:rsid w:val="00C24BC3"/>
    <w:rsid w:val="00C279CA"/>
    <w:rsid w:val="00C27A45"/>
    <w:rsid w:val="00C27D86"/>
    <w:rsid w:val="00C27E3B"/>
    <w:rsid w:val="00C366C4"/>
    <w:rsid w:val="00C37E64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B7CC3"/>
    <w:rsid w:val="00CC17E4"/>
    <w:rsid w:val="00CC218E"/>
    <w:rsid w:val="00CC387B"/>
    <w:rsid w:val="00CC69CC"/>
    <w:rsid w:val="00CC7AEF"/>
    <w:rsid w:val="00CD03D9"/>
    <w:rsid w:val="00CD1490"/>
    <w:rsid w:val="00CD16D4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3DE6"/>
    <w:rsid w:val="00D35D8B"/>
    <w:rsid w:val="00D406AB"/>
    <w:rsid w:val="00D42F5F"/>
    <w:rsid w:val="00D43AFC"/>
    <w:rsid w:val="00D44AF2"/>
    <w:rsid w:val="00D45638"/>
    <w:rsid w:val="00D46DA9"/>
    <w:rsid w:val="00D55CE8"/>
    <w:rsid w:val="00D55E05"/>
    <w:rsid w:val="00D61A45"/>
    <w:rsid w:val="00D627D7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3AAC"/>
    <w:rsid w:val="00D93D74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7B4"/>
    <w:rsid w:val="00DE088B"/>
    <w:rsid w:val="00DE0CF0"/>
    <w:rsid w:val="00DE1781"/>
    <w:rsid w:val="00DE34CE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4483A"/>
    <w:rsid w:val="00E507A6"/>
    <w:rsid w:val="00E50B79"/>
    <w:rsid w:val="00E51D34"/>
    <w:rsid w:val="00E530CF"/>
    <w:rsid w:val="00E64816"/>
    <w:rsid w:val="00E6718A"/>
    <w:rsid w:val="00E6782F"/>
    <w:rsid w:val="00E76DCC"/>
    <w:rsid w:val="00E77110"/>
    <w:rsid w:val="00E80514"/>
    <w:rsid w:val="00E87B48"/>
    <w:rsid w:val="00E9390E"/>
    <w:rsid w:val="00E959DC"/>
    <w:rsid w:val="00E97498"/>
    <w:rsid w:val="00E9798E"/>
    <w:rsid w:val="00EA116D"/>
    <w:rsid w:val="00EA66C2"/>
    <w:rsid w:val="00EC112C"/>
    <w:rsid w:val="00EC451E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1545"/>
    <w:rsid w:val="00EE327F"/>
    <w:rsid w:val="00EE377F"/>
    <w:rsid w:val="00EE578A"/>
    <w:rsid w:val="00EE7EA0"/>
    <w:rsid w:val="00EF050C"/>
    <w:rsid w:val="00EF40D3"/>
    <w:rsid w:val="00F00BC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2E0F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Heading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Normal"/>
    <w:next w:val="Normal"/>
    <w:link w:val="Heading1Char"/>
    <w:uiPriority w:val="99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52FB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2 Char,Заголовок 1 Знак1 Знак Char,Заголовок 1 Знак Знак Знак Char,Заголовок 1 Знак Знак1 Знак Char,Заголовок 1 Знак Знак2 Char,Заголовок 1 Знак Char"/>
    <w:basedOn w:val="DefaultParagraphFont"/>
    <w:link w:val="Heading1"/>
    <w:uiPriority w:val="99"/>
    <w:locked/>
    <w:rsid w:val="008C3A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52FB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A3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3A3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3A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3A3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3A3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3A3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3A35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52FB"/>
    <w:rPr>
      <w:rFonts w:cs="Times New Roman"/>
      <w:sz w:val="24"/>
      <w:lang w:val="ru-RU" w:eastAsia="ru-RU"/>
    </w:rPr>
  </w:style>
  <w:style w:type="paragraph" w:customStyle="1" w:styleId="ConsNonformat">
    <w:name w:val="ConsNonformat"/>
    <w:uiPriority w:val="99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sz w:val="20"/>
      <w:szCs w:val="20"/>
    </w:rPr>
  </w:style>
  <w:style w:type="paragraph" w:customStyle="1" w:styleId="ConsNormal">
    <w:name w:val="ConsNormal"/>
    <w:link w:val="ConsNormal0"/>
    <w:uiPriority w:val="99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FootnoteText">
    <w:name w:val="footnote text"/>
    <w:aliases w:val="Текст сноски Знак Знак,Текст сноски Знак,Текст сноски Знак Знак Знак Знак"/>
    <w:basedOn w:val="Normal"/>
    <w:link w:val="FootnoteTextChar"/>
    <w:uiPriority w:val="99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Текст сноски Знак Знак Char,Текст сноски Знак Char,Текст сноски Знак Знак Знак Знак Char"/>
    <w:basedOn w:val="DefaultParagraphFont"/>
    <w:link w:val="FootnoteText"/>
    <w:uiPriority w:val="99"/>
    <w:locked/>
    <w:rsid w:val="007E4D1E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652FB"/>
    <w:rPr>
      <w:rFonts w:cs="Times New Roman"/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0652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3A35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A35"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rsid w:val="000652FB"/>
    <w:rPr>
      <w:rFonts w:cs="Times New Roman"/>
    </w:rPr>
  </w:style>
  <w:style w:type="character" w:customStyle="1" w:styleId="11">
    <w:name w:val="Заголовок 1 Знак1"/>
    <w:aliases w:val="Заголовок 1 Знак Знак1"/>
    <w:uiPriority w:val="99"/>
    <w:rsid w:val="000652FB"/>
    <w:rPr>
      <w:rFonts w:ascii="Arial" w:hAnsi="Arial"/>
      <w:b/>
      <w:sz w:val="1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0652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3A35"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3A3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8C3A35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sid w:val="000652FB"/>
    <w:rPr>
      <w:rFonts w:cs="Times New Roman"/>
      <w:color w:val="0000FF"/>
      <w:u w:val="single"/>
    </w:rPr>
  </w:style>
  <w:style w:type="paragraph" w:customStyle="1" w:styleId="2">
    <w:name w:val="Стиль2"/>
    <w:basedOn w:val="ListNumber2"/>
    <w:uiPriority w:val="99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ListNumber2">
    <w:name w:val="List Number 2"/>
    <w:basedOn w:val="Normal"/>
    <w:uiPriority w:val="99"/>
    <w:rsid w:val="000652FB"/>
    <w:pPr>
      <w:tabs>
        <w:tab w:val="num" w:pos="643"/>
      </w:tabs>
      <w:ind w:left="643" w:hanging="360"/>
    </w:pPr>
  </w:style>
  <w:style w:type="paragraph" w:customStyle="1" w:styleId="3">
    <w:name w:val="Стиль3"/>
    <w:basedOn w:val="BodyTextIndent2"/>
    <w:uiPriority w:val="99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ListBullet2">
    <w:name w:val="List Bullet 2"/>
    <w:basedOn w:val="Normal"/>
    <w:autoRedefine/>
    <w:uiPriority w:val="99"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ListBullet3">
    <w:name w:val="List Bullet 3"/>
    <w:basedOn w:val="Normal"/>
    <w:autoRedefine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ListBullet4">
    <w:name w:val="List Bullet 4"/>
    <w:basedOn w:val="Normal"/>
    <w:autoRedefine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ListBullet5">
    <w:name w:val="List Bullet 5"/>
    <w:basedOn w:val="Normal"/>
    <w:autoRedefine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ListNumber3">
    <w:name w:val="List Number 3"/>
    <w:basedOn w:val="Normal"/>
    <w:uiPriority w:val="99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uiPriority w:val="99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uiPriority w:val="99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">
    <w:name w:val="Раздел"/>
    <w:basedOn w:val="Normal"/>
    <w:uiPriority w:val="99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0">
    <w:name w:val="Условия контракта"/>
    <w:basedOn w:val="Normal"/>
    <w:uiPriority w:val="99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Title">
    <w:name w:val="Title"/>
    <w:basedOn w:val="Normal"/>
    <w:link w:val="TitleChar"/>
    <w:uiPriority w:val="99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C3A3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Íîðìàëüíûé"/>
    <w:uiPriority w:val="99"/>
    <w:semiHidden/>
    <w:rsid w:val="000652FB"/>
    <w:rPr>
      <w:rFonts w:ascii="Courier" w:hAnsi="Courier"/>
      <w:sz w:val="24"/>
      <w:szCs w:val="20"/>
      <w:lang w:val="en-GB"/>
    </w:rPr>
  </w:style>
  <w:style w:type="paragraph" w:customStyle="1" w:styleId="1">
    <w:name w:val="Обычный1"/>
    <w:basedOn w:val="Normal"/>
    <w:uiPriority w:val="99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3A35"/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0652FB"/>
    <w:pPr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0652FB"/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0652FB"/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652FB"/>
    <w:pPr>
      <w:ind w:left="55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3A35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0652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A35"/>
    <w:rPr>
      <w:rFonts w:ascii="Arial" w:hAnsi="Arial" w:cs="Arial"/>
      <w:sz w:val="18"/>
      <w:szCs w:val="18"/>
    </w:rPr>
  </w:style>
  <w:style w:type="paragraph" w:customStyle="1" w:styleId="31">
    <w:name w:val="Основной текст 31"/>
    <w:basedOn w:val="Normal"/>
    <w:uiPriority w:val="99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BlockText">
    <w:name w:val="Block Text"/>
    <w:basedOn w:val="Normal"/>
    <w:uiPriority w:val="99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0">
    <w:name w:val="заголовок 21"/>
    <w:basedOn w:val="Normal"/>
    <w:next w:val="Normal"/>
    <w:uiPriority w:val="99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">
    <w:name w:val="Основной текст 22"/>
    <w:basedOn w:val="Normal"/>
    <w:uiPriority w:val="99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uiPriority w:val="99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uiPriority w:val="99"/>
    <w:rsid w:val="000652FB"/>
    <w:pPr>
      <w:widowControl w:val="0"/>
      <w:ind w:left="200"/>
    </w:pPr>
    <w:rPr>
      <w:rFonts w:ascii="Arial" w:hAnsi="Arial"/>
      <w:sz w:val="12"/>
      <w:szCs w:val="20"/>
    </w:rPr>
  </w:style>
  <w:style w:type="paragraph" w:customStyle="1" w:styleId="Heading">
    <w:name w:val="Heading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2">
    <w:name w:val="Глава"/>
    <w:basedOn w:val="Heading1"/>
    <w:next w:val="BodyText"/>
    <w:uiPriority w:val="99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10">
    <w:name w:val="Обычный11"/>
    <w:uiPriority w:val="99"/>
    <w:rsid w:val="000652FB"/>
    <w:pPr>
      <w:widowControl w:val="0"/>
    </w:pPr>
    <w:rPr>
      <w:sz w:val="20"/>
      <w:szCs w:val="20"/>
    </w:rPr>
  </w:style>
  <w:style w:type="paragraph" w:customStyle="1" w:styleId="ConsCell">
    <w:name w:val="ConsCell"/>
    <w:uiPriority w:val="99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a3">
    <w:name w:val="Простой"/>
    <w:basedOn w:val="Normal"/>
    <w:uiPriority w:val="99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0">
    <w:name w:val="Отступ основного текста1"/>
    <w:basedOn w:val="Normal"/>
    <w:uiPriority w:val="99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 Знак Знак"/>
    <w:uiPriority w:val="99"/>
    <w:rsid w:val="000652FB"/>
    <w:pPr>
      <w:widowControl w:val="0"/>
    </w:pPr>
    <w:rPr>
      <w:sz w:val="24"/>
      <w:szCs w:val="20"/>
    </w:rPr>
  </w:style>
  <w:style w:type="paragraph" w:customStyle="1" w:styleId="211">
    <w:name w:val="Заголовок 21"/>
    <w:basedOn w:val="Normal"/>
    <w:next w:val="Normal"/>
    <w:uiPriority w:val="99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4">
    <w:name w:val="Телефон"/>
    <w:basedOn w:val="Normal"/>
    <w:uiPriority w:val="99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0652F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652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5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3A3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3A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A35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0652FB"/>
    <w:rPr>
      <w:rFonts w:cs="Times New Roman"/>
      <w:color w:val="800080"/>
      <w:u w:val="single"/>
    </w:rPr>
  </w:style>
  <w:style w:type="paragraph" w:styleId="TOC1">
    <w:name w:val="toc 1"/>
    <w:basedOn w:val="Normal"/>
    <w:autoRedefine/>
    <w:uiPriority w:val="99"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2">
    <w:name w:val="Знак Знак Знак1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сновной текст1"/>
    <w:basedOn w:val="Normal"/>
    <w:uiPriority w:val="99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0652FB"/>
    <w:pPr>
      <w:widowControl w:val="0"/>
      <w:snapToGrid w:val="0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  <w:szCs w:val="20"/>
    </w:rPr>
  </w:style>
  <w:style w:type="paragraph" w:customStyle="1" w:styleId="212">
    <w:name w:val="Основной текст с отступом 21"/>
    <w:basedOn w:val="Normal"/>
    <w:uiPriority w:val="99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1">
    <w:name w:val="Normal Знак Знак Знак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310">
    <w:name w:val="Основной текст с отступом 31"/>
    <w:basedOn w:val="Normal"/>
    <w:uiPriority w:val="99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0">
    <w:name w:val="Normal Знак Знак1"/>
    <w:link w:val="Normal2"/>
    <w:uiPriority w:val="99"/>
    <w:locked/>
    <w:rsid w:val="000652FB"/>
    <w:rPr>
      <w:sz w:val="24"/>
      <w:lang w:val="ru-RU" w:eastAsia="ru-RU"/>
    </w:rPr>
  </w:style>
  <w:style w:type="paragraph" w:customStyle="1" w:styleId="Normal2">
    <w:name w:val="Normal Знак"/>
    <w:link w:val="Normal10"/>
    <w:uiPriority w:val="99"/>
    <w:rsid w:val="000652FB"/>
    <w:pPr>
      <w:widowControl w:val="0"/>
      <w:autoSpaceDN w:val="0"/>
      <w:snapToGrid w:val="0"/>
    </w:pPr>
    <w:rPr>
      <w:sz w:val="24"/>
      <w:szCs w:val="20"/>
    </w:rPr>
  </w:style>
  <w:style w:type="paragraph" w:customStyle="1" w:styleId="8">
    <w:name w:val="Перечисление8"/>
    <w:basedOn w:val="Normal"/>
    <w:uiPriority w:val="99"/>
    <w:rsid w:val="000652FB"/>
    <w:pPr>
      <w:widowControl/>
      <w:numPr>
        <w:numId w:val="28"/>
      </w:numPr>
      <w:autoSpaceDE/>
      <w:adjustRightInd/>
    </w:pPr>
    <w:rPr>
      <w:rFonts w:ascii="Symbol" w:hAnsi="Symbol" w:cs="Times New Roman"/>
      <w:sz w:val="20"/>
      <w:szCs w:val="20"/>
    </w:rPr>
  </w:style>
  <w:style w:type="paragraph" w:customStyle="1" w:styleId="14">
    <w:name w:val="ПеречислениеТочка_ш14"/>
    <w:basedOn w:val="Normal"/>
    <w:uiPriority w:val="99"/>
    <w:rsid w:val="000652FB"/>
    <w:pPr>
      <w:widowControl/>
      <w:numPr>
        <w:numId w:val="29"/>
      </w:numPr>
      <w:autoSpaceDE/>
      <w:adjustRightInd/>
    </w:pPr>
    <w:rPr>
      <w:rFonts w:cs="Times New Roman"/>
      <w:sz w:val="20"/>
      <w:szCs w:val="20"/>
    </w:rPr>
  </w:style>
  <w:style w:type="paragraph" w:customStyle="1" w:styleId="16">
    <w:name w:val="Обычный (веб)1"/>
    <w:aliases w:val="Обычный (Web)"/>
    <w:basedOn w:val="Normal"/>
    <w:uiPriority w:val="99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uiPriority w:val="99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Normal"/>
    <w:uiPriority w:val="99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5">
    <w:name w:val="Должность"/>
    <w:basedOn w:val="Normal"/>
    <w:next w:val="Normal"/>
    <w:uiPriority w:val="99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DefaultParagraphFont"/>
    <w:uiPriority w:val="99"/>
    <w:rsid w:val="000652FB"/>
    <w:rPr>
      <w:rFonts w:cs="Times New Roman"/>
    </w:rPr>
  </w:style>
  <w:style w:type="character" w:customStyle="1" w:styleId="Normal3">
    <w:name w:val="Normal Знак Знак Знак Знак"/>
    <w:uiPriority w:val="99"/>
    <w:rsid w:val="000652FB"/>
    <w:rPr>
      <w:snapToGrid w:val="0"/>
      <w:sz w:val="24"/>
      <w:lang w:val="ru-RU" w:eastAsia="ru-RU"/>
    </w:rPr>
  </w:style>
  <w:style w:type="paragraph" w:customStyle="1" w:styleId="111">
    <w:name w:val="Знак Знак Знак11"/>
    <w:basedOn w:val="Normal"/>
    <w:uiPriority w:val="99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7">
    <w:name w:val="Сетка таблицы1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Normal"/>
    <w:uiPriority w:val="99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0652FB"/>
    <w:rPr>
      <w:rFonts w:ascii="Times New Roman" w:hAnsi="Times New Roman"/>
      <w:sz w:val="22"/>
    </w:rPr>
  </w:style>
  <w:style w:type="character" w:customStyle="1" w:styleId="ConsNormal0">
    <w:name w:val="ConsNormal Знак"/>
    <w:link w:val="ConsNormal"/>
    <w:uiPriority w:val="99"/>
    <w:locked/>
    <w:rsid w:val="000652FB"/>
    <w:rPr>
      <w:rFonts w:ascii="Arial" w:hAnsi="Arial"/>
      <w:sz w:val="22"/>
      <w:lang w:val="ru-RU" w:eastAsia="ru-RU"/>
    </w:rPr>
  </w:style>
  <w:style w:type="table" w:customStyle="1" w:styleId="20">
    <w:name w:val="Сетка таблицы2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0652FB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0652FB"/>
    <w:rPr>
      <w:rFonts w:ascii="Arial" w:hAnsi="Arial"/>
      <w:b/>
      <w:sz w:val="32"/>
    </w:rPr>
  </w:style>
  <w:style w:type="paragraph" w:customStyle="1" w:styleId="18">
    <w:name w:val="Знак1"/>
    <w:basedOn w:val="Normal"/>
    <w:uiPriority w:val="99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0">
    <w:name w:val="Сетка таблицы3"/>
    <w:uiPriority w:val="99"/>
    <w:rsid w:val="00065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Normal"/>
    <w:uiPriority w:val="99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Базовый"/>
    <w:uiPriority w:val="99"/>
    <w:rsid w:val="00132BB0"/>
    <w:pPr>
      <w:ind w:firstLine="567"/>
      <w:jc w:val="both"/>
    </w:pPr>
    <w:rPr>
      <w:sz w:val="24"/>
      <w:szCs w:val="20"/>
    </w:rPr>
  </w:style>
  <w:style w:type="paragraph" w:customStyle="1" w:styleId="112">
    <w:name w:val="Знак11"/>
    <w:basedOn w:val="Normal"/>
    <w:uiPriority w:val="99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9">
    <w:name w:val="Знак Знак1"/>
    <w:uiPriority w:val="99"/>
    <w:rsid w:val="009378AA"/>
    <w:rPr>
      <w:rFonts w:ascii="Arial" w:hAnsi="Arial"/>
      <w:b/>
      <w:i/>
      <w:sz w:val="28"/>
      <w:lang w:val="ru-RU" w:eastAsia="ru-RU"/>
    </w:rPr>
  </w:style>
  <w:style w:type="paragraph" w:styleId="ListContinue">
    <w:name w:val="List Continue"/>
    <w:basedOn w:val="Normal"/>
    <w:uiPriority w:val="99"/>
    <w:rsid w:val="003314A7"/>
    <w:pPr>
      <w:spacing w:after="120"/>
      <w:ind w:left="283"/>
    </w:pPr>
  </w:style>
  <w:style w:type="paragraph" w:styleId="ListParagraph">
    <w:name w:val="List Paragraph"/>
    <w:aliases w:val="Заголовок_3"/>
    <w:basedOn w:val="Normal"/>
    <w:link w:val="ListParagraphChar"/>
    <w:uiPriority w:val="99"/>
    <w:qFormat/>
    <w:rsid w:val="00D33DE6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Заголовок_3 Char"/>
    <w:link w:val="ListParagraph"/>
    <w:uiPriority w:val="99"/>
    <w:locked/>
    <w:rsid w:val="00D33DE6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2</Pages>
  <Words>410</Words>
  <Characters>2341</Characters>
  <Application>Microsoft Office Outlook</Application>
  <DocSecurity>0</DocSecurity>
  <Lines>0</Lines>
  <Paragraphs>0</Paragraphs>
  <ScaleCrop>false</ScaleCrop>
  <Company>CGZ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Aleksandr Krasnov</dc:creator>
  <cp:keywords/>
  <dc:description/>
  <cp:lastModifiedBy>axo_2</cp:lastModifiedBy>
  <cp:revision>12</cp:revision>
  <cp:lastPrinted>2015-08-26T04:15:00Z</cp:lastPrinted>
  <dcterms:created xsi:type="dcterms:W3CDTF">2017-10-27T04:41:00Z</dcterms:created>
  <dcterms:modified xsi:type="dcterms:W3CDTF">2017-11-27T02:43:00Z</dcterms:modified>
</cp:coreProperties>
</file>